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  <w:r w:rsidRPr="00864F96">
        <w:rPr>
          <w:rFonts w:ascii="Californian FB" w:hAnsi="Californian FB"/>
          <w:b/>
          <w:smallCaps/>
          <w:color w:val="333333"/>
          <w:sz w:val="28"/>
          <w:szCs w:val="28"/>
        </w:rPr>
        <w:t xml:space="preserve">                      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  <w:r w:rsidRPr="00864F96">
        <w:rPr>
          <w:rFonts w:ascii="Californian FB" w:hAnsi="Californian FB"/>
          <w:b/>
          <w:smallCaps/>
          <w:color w:val="333333"/>
          <w:sz w:val="28"/>
          <w:szCs w:val="28"/>
        </w:rPr>
        <w:t>da inviare a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</w:p>
    <w:p w:rsidR="008F389C" w:rsidRPr="00864F96" w:rsidRDefault="008F389C" w:rsidP="006F4D8A">
      <w:pPr>
        <w:pStyle w:val="Header"/>
        <w:tabs>
          <w:tab w:val="clear" w:pos="4819"/>
        </w:tabs>
        <w:ind w:left="5220" w:right="4"/>
        <w:rPr>
          <w:rFonts w:ascii="Californian FB" w:hAnsi="Californian FB"/>
          <w:color w:val="333333"/>
        </w:rPr>
      </w:pPr>
      <w:r w:rsidRPr="00864F96">
        <w:rPr>
          <w:rFonts w:ascii="Californian FB" w:hAnsi="Californian FB"/>
          <w:color w:val="333333"/>
        </w:rPr>
        <w:t>Spett.le</w:t>
      </w:r>
    </w:p>
    <w:p w:rsidR="008F389C" w:rsidRPr="00864F96" w:rsidRDefault="008F389C" w:rsidP="006F4D8A">
      <w:pPr>
        <w:pStyle w:val="Header"/>
        <w:tabs>
          <w:tab w:val="clear" w:pos="4819"/>
          <w:tab w:val="center" w:pos="6300"/>
        </w:tabs>
        <w:ind w:left="5220" w:right="4"/>
        <w:rPr>
          <w:rFonts w:ascii="Californian FB" w:hAnsi="Californian FB"/>
          <w:smallCaps/>
          <w:color w:val="333333"/>
        </w:rPr>
      </w:pPr>
      <w:r w:rsidRPr="00864F96">
        <w:rPr>
          <w:rFonts w:ascii="Californian FB" w:hAnsi="Californian FB"/>
          <w:smallCaps/>
          <w:color w:val="333333"/>
        </w:rPr>
        <w:t xml:space="preserve">Universita’ telematica </w:t>
      </w:r>
    </w:p>
    <w:p w:rsidR="008F389C" w:rsidRPr="00864F96" w:rsidRDefault="008F389C" w:rsidP="006F4D8A">
      <w:pPr>
        <w:pStyle w:val="Header"/>
        <w:tabs>
          <w:tab w:val="clear" w:pos="4819"/>
        </w:tabs>
        <w:ind w:left="5220" w:right="4"/>
        <w:rPr>
          <w:rFonts w:ascii="Californian FB" w:hAnsi="Californian FB"/>
          <w:smallCaps/>
          <w:color w:val="333333"/>
        </w:rPr>
      </w:pPr>
      <w:r w:rsidRPr="00864F96">
        <w:rPr>
          <w:rFonts w:ascii="Californian FB" w:hAnsi="Californian FB"/>
          <w:smallCaps/>
          <w:color w:val="333333"/>
        </w:rPr>
        <w:t>“universitas  mercatorum”</w:t>
      </w:r>
    </w:p>
    <w:p w:rsidR="008F389C" w:rsidRPr="00864F96" w:rsidRDefault="008F389C" w:rsidP="006F4D8A">
      <w:pPr>
        <w:pStyle w:val="Header"/>
        <w:tabs>
          <w:tab w:val="clear" w:pos="4819"/>
        </w:tabs>
        <w:ind w:left="5220" w:right="4"/>
        <w:rPr>
          <w:rFonts w:ascii="Californian FB" w:hAnsi="Californian FB"/>
          <w:color w:val="333333"/>
        </w:rPr>
      </w:pPr>
      <w:r w:rsidRPr="00864F96">
        <w:rPr>
          <w:rFonts w:ascii="Californian FB" w:hAnsi="Californian FB"/>
          <w:color w:val="333333"/>
        </w:rPr>
        <w:t>Via Appia Pignatelli, 62</w:t>
      </w:r>
    </w:p>
    <w:p w:rsidR="008F389C" w:rsidRPr="00864F96" w:rsidRDefault="008F389C" w:rsidP="006F4D8A">
      <w:pPr>
        <w:pStyle w:val="Header"/>
        <w:tabs>
          <w:tab w:val="clear" w:pos="4819"/>
        </w:tabs>
        <w:ind w:left="5220" w:right="4"/>
        <w:rPr>
          <w:rFonts w:ascii="Californian FB" w:hAnsi="Californian FB"/>
          <w:color w:val="333333"/>
        </w:rPr>
      </w:pPr>
    </w:p>
    <w:p w:rsidR="008F389C" w:rsidRPr="00864F96" w:rsidRDefault="008F389C" w:rsidP="006F4D8A">
      <w:pPr>
        <w:pStyle w:val="Header"/>
        <w:tabs>
          <w:tab w:val="clear" w:pos="4819"/>
        </w:tabs>
        <w:ind w:left="5220" w:right="4"/>
        <w:rPr>
          <w:rFonts w:ascii="Californian FB" w:hAnsi="Californian FB"/>
          <w:i/>
          <w:smallCaps/>
          <w:color w:val="333333"/>
          <w:u w:val="single"/>
        </w:rPr>
      </w:pPr>
      <w:r w:rsidRPr="00864F96">
        <w:rPr>
          <w:rFonts w:ascii="Californian FB" w:hAnsi="Californian FB"/>
          <w:i/>
          <w:smallCaps/>
          <w:color w:val="333333"/>
          <w:u w:val="single"/>
        </w:rPr>
        <w:t>00178 ROMA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28"/>
          <w:szCs w:val="28"/>
        </w:rPr>
      </w:pPr>
      <w:r w:rsidRPr="00864F96">
        <w:rPr>
          <w:rFonts w:ascii="Californian FB" w:hAnsi="Californian FB"/>
          <w:b/>
          <w:smallCaps/>
          <w:color w:val="333333"/>
          <w:sz w:val="28"/>
          <w:szCs w:val="28"/>
        </w:rPr>
        <w:t>Domanda di adesione alla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32"/>
          <w:szCs w:val="32"/>
        </w:rPr>
      </w:pPr>
      <w:r w:rsidRPr="00864F96">
        <w:rPr>
          <w:rFonts w:ascii="Californian FB" w:hAnsi="Californian FB"/>
          <w:b/>
          <w:smallCaps/>
          <w:color w:val="333333"/>
          <w:sz w:val="32"/>
          <w:szCs w:val="32"/>
        </w:rPr>
        <w:t>Manifestazione di interesse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32"/>
          <w:szCs w:val="32"/>
        </w:rPr>
      </w:pPr>
      <w:r w:rsidRPr="00864F96">
        <w:rPr>
          <w:rFonts w:ascii="Californian FB" w:hAnsi="Californian FB"/>
          <w:b/>
          <w:smallCaps/>
          <w:color w:val="333333"/>
          <w:sz w:val="32"/>
          <w:szCs w:val="32"/>
        </w:rPr>
        <w:t xml:space="preserve"> per l’attribuzione di n. 1 Borsa di studio di € 3.000,00-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smallCaps/>
          <w:color w:val="333333"/>
          <w:sz w:val="32"/>
          <w:szCs w:val="32"/>
        </w:rPr>
      </w:pPr>
      <w:r w:rsidRPr="00864F96">
        <w:rPr>
          <w:rFonts w:ascii="Californian FB" w:hAnsi="Californian FB"/>
          <w:b/>
          <w:smallCaps/>
          <w:color w:val="333333"/>
          <w:sz w:val="32"/>
          <w:szCs w:val="32"/>
        </w:rPr>
        <w:t>PROGETTO “CRESCERE E COMPETERE CON IL CONTRATTO DI RETE - NETWORK TEMPORARY MANAGER II”</w:t>
      </w:r>
    </w:p>
    <w:p w:rsidR="008F389C" w:rsidRPr="00864F96" w:rsidRDefault="008F389C" w:rsidP="006F4D8A">
      <w:pPr>
        <w:pStyle w:val="Header"/>
        <w:ind w:right="4"/>
        <w:jc w:val="center"/>
        <w:rPr>
          <w:rFonts w:ascii="Californian FB" w:hAnsi="Californian FB"/>
          <w:b/>
          <w:color w:val="333333"/>
          <w:sz w:val="28"/>
          <w:szCs w:val="28"/>
        </w:rPr>
      </w:pP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Il/la sottoscritto/a (Cognome e nome)____________________________________________________________________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nato/a a.____________________________________________________________________________________________________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il____________________________________________________________________________________________________________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e residente in______________________________________________________________________________________________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CAP _________________Città_______________________  Prov. ________ telefono 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e-mail______________________________________________________________________________________________________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Documento di riconoscimento  ___________________________ N. 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Rilasciata da_______________________________________________________________________________________________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Codice Fiscale _____________________________________________________________________________________________</w:t>
      </w:r>
    </w:p>
    <w:p w:rsidR="008F389C" w:rsidRPr="00864F96" w:rsidRDefault="008F389C" w:rsidP="006F4D8A">
      <w:pPr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</w:p>
    <w:p w:rsidR="008F389C" w:rsidRPr="00864F96" w:rsidRDefault="008F389C" w:rsidP="006F4D8A">
      <w:pPr>
        <w:ind w:right="4"/>
        <w:jc w:val="center"/>
        <w:rPr>
          <w:rFonts w:ascii="Californian FB" w:hAnsi="Californian FB"/>
          <w:b/>
          <w:color w:val="333333"/>
          <w:sz w:val="22"/>
          <w:szCs w:val="22"/>
        </w:rPr>
      </w:pPr>
      <w:r w:rsidRPr="00864F96">
        <w:rPr>
          <w:rFonts w:ascii="Californian FB" w:hAnsi="Californian FB"/>
          <w:b/>
          <w:color w:val="333333"/>
          <w:sz w:val="22"/>
          <w:szCs w:val="22"/>
        </w:rPr>
        <w:t>CHIEDE</w:t>
      </w:r>
    </w:p>
    <w:p w:rsidR="008F389C" w:rsidRPr="00864F96" w:rsidRDefault="008F389C" w:rsidP="006F4D8A">
      <w:pPr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di accedere all’assegnazione di una borsa di studio di € 3.000,00 .</w:t>
      </w:r>
    </w:p>
    <w:p w:rsidR="008F389C" w:rsidRPr="00864F96" w:rsidRDefault="008F389C" w:rsidP="006F4D8A">
      <w:pPr>
        <w:pStyle w:val="Heading2"/>
        <w:ind w:right="4"/>
        <w:rPr>
          <w:rFonts w:ascii="Californian FB" w:hAnsi="Californian FB"/>
          <w:b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 xml:space="preserve">A tal fine, </w:t>
      </w:r>
    </w:p>
    <w:p w:rsidR="008F389C" w:rsidRPr="00864F96" w:rsidRDefault="008F389C" w:rsidP="006F4D8A">
      <w:pPr>
        <w:ind w:right="4"/>
        <w:jc w:val="center"/>
        <w:rPr>
          <w:rFonts w:ascii="Californian FB" w:hAnsi="Californian FB"/>
          <w:b/>
          <w:color w:val="333333"/>
          <w:sz w:val="22"/>
          <w:szCs w:val="22"/>
        </w:rPr>
      </w:pPr>
      <w:r w:rsidRPr="00864F96">
        <w:rPr>
          <w:rFonts w:ascii="Californian FB" w:hAnsi="Californian FB"/>
          <w:b/>
          <w:color w:val="333333"/>
          <w:sz w:val="22"/>
          <w:szCs w:val="22"/>
        </w:rPr>
        <w:t>DICHIARA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sotto la propria responsabilità, consapevole che, in caso di dichiarazioni false o mendaci, incorrerà nelle sanzioni penali richiamate dall’artt. 75 e 76 del DPR 445/2000 e decadrà immediatamente dalla eventuale attribuzione dell’assegno di studio, quanto segue:</w:t>
      </w:r>
    </w:p>
    <w:p w:rsidR="008F389C" w:rsidRPr="00864F96" w:rsidRDefault="008F389C" w:rsidP="006F4D8A">
      <w:pPr>
        <w:numPr>
          <w:ilvl w:val="0"/>
          <w:numId w:val="16"/>
        </w:numPr>
        <w:tabs>
          <w:tab w:val="clear" w:pos="720"/>
        </w:tabs>
        <w:spacing w:line="360" w:lineRule="auto"/>
        <w:ind w:left="360" w:right="4"/>
        <w:jc w:val="both"/>
        <w:rPr>
          <w:rFonts w:ascii="Californian FB" w:hAnsi="Californian FB"/>
          <w:color w:val="333333"/>
          <w:sz w:val="22"/>
          <w:szCs w:val="22"/>
        </w:rPr>
        <w:sectPr w:rsidR="008F389C" w:rsidRPr="00864F96" w:rsidSect="00EA4FD3">
          <w:headerReference w:type="default" r:id="rId7"/>
          <w:pgSz w:w="11900" w:h="16840" w:code="9"/>
          <w:pgMar w:top="2268" w:right="1418" w:bottom="1797" w:left="1418" w:header="360" w:footer="1286" w:gutter="0"/>
          <w:cols w:space="708"/>
          <w:docGrid w:linePitch="360"/>
        </w:sectPr>
      </w:pPr>
      <w:r w:rsidRPr="00864F96">
        <w:rPr>
          <w:rFonts w:ascii="Californian FB" w:hAnsi="Californian FB"/>
          <w:color w:val="333333"/>
          <w:sz w:val="22"/>
          <w:szCs w:val="22"/>
        </w:rPr>
        <w:t>di essere in possesso del titolo accademico:__________________________________________________________</w:t>
      </w:r>
    </w:p>
    <w:p w:rsidR="008F389C" w:rsidRPr="00864F96" w:rsidRDefault="008F389C" w:rsidP="00864F96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</w:p>
    <w:p w:rsidR="008F389C" w:rsidRPr="00864F96" w:rsidRDefault="008F389C" w:rsidP="00864F96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</w:p>
    <w:p w:rsidR="008F389C" w:rsidRPr="00864F96" w:rsidRDefault="008F389C" w:rsidP="006F4D8A">
      <w:pPr>
        <w:numPr>
          <w:ilvl w:val="0"/>
          <w:numId w:val="16"/>
        </w:numPr>
        <w:tabs>
          <w:tab w:val="clear" w:pos="720"/>
        </w:tabs>
        <w:spacing w:line="360" w:lineRule="auto"/>
        <w:ind w:left="360"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conseguito il _________________________________________ presso l’Università degli studi di ______________________________________________ e di aver riportato la votazione di ____________________ con una tesi dal titolo: “______________________________________________________________________________”;</w:t>
      </w:r>
    </w:p>
    <w:p w:rsidR="008F389C" w:rsidRPr="00864F96" w:rsidRDefault="008F389C" w:rsidP="006F4D8A">
      <w:pPr>
        <w:numPr>
          <w:ilvl w:val="0"/>
          <w:numId w:val="16"/>
        </w:numPr>
        <w:tabs>
          <w:tab w:val="clear" w:pos="720"/>
        </w:tabs>
        <w:spacing w:line="360" w:lineRule="auto"/>
        <w:ind w:left="360"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di essere residente/domiciliato alla data di emanazione del bando in ________________________________________________________________________________________________________;</w:t>
      </w:r>
    </w:p>
    <w:p w:rsidR="008F389C" w:rsidRPr="00864F96" w:rsidRDefault="008F389C" w:rsidP="006F4D8A">
      <w:pPr>
        <w:numPr>
          <w:ilvl w:val="0"/>
          <w:numId w:val="16"/>
        </w:numPr>
        <w:tabs>
          <w:tab w:val="clear" w:pos="720"/>
        </w:tabs>
        <w:spacing w:line="360" w:lineRule="auto"/>
        <w:ind w:left="360"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di aver realizzato i seguenti articoli, pubblicazioni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elenco);</w:t>
      </w:r>
    </w:p>
    <w:p w:rsidR="008F389C" w:rsidRPr="00864F96" w:rsidRDefault="008F389C" w:rsidP="006F4D8A">
      <w:pPr>
        <w:numPr>
          <w:ilvl w:val="0"/>
          <w:numId w:val="16"/>
        </w:numPr>
        <w:tabs>
          <w:tab w:val="clear" w:pos="720"/>
        </w:tabs>
        <w:spacing w:line="360" w:lineRule="auto"/>
        <w:ind w:left="360"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di aver preso visione e di accettare, senza riserva alcuna, tutte le condizioni del regolamento di gara, in particolar modo quelle previste agli artt. 2, 4, 6, 7 e 8.</w:t>
      </w:r>
    </w:p>
    <w:p w:rsidR="008F389C" w:rsidRPr="00864F96" w:rsidRDefault="008F389C" w:rsidP="006F4D8A">
      <w:pPr>
        <w:ind w:right="4"/>
        <w:jc w:val="center"/>
        <w:rPr>
          <w:rFonts w:ascii="Californian FB" w:hAnsi="Californian FB"/>
          <w:b/>
          <w:color w:val="333333"/>
          <w:sz w:val="22"/>
          <w:szCs w:val="22"/>
        </w:rPr>
      </w:pPr>
    </w:p>
    <w:p w:rsidR="008F389C" w:rsidRPr="00864F96" w:rsidRDefault="008F389C" w:rsidP="006F4D8A">
      <w:pPr>
        <w:ind w:right="4"/>
        <w:jc w:val="center"/>
        <w:rPr>
          <w:rFonts w:ascii="Californian FB" w:hAnsi="Californian FB"/>
          <w:b/>
          <w:color w:val="333333"/>
          <w:sz w:val="22"/>
          <w:szCs w:val="22"/>
        </w:rPr>
      </w:pPr>
      <w:r w:rsidRPr="00864F96">
        <w:rPr>
          <w:rFonts w:ascii="Californian FB" w:hAnsi="Californian FB"/>
          <w:b/>
          <w:color w:val="333333"/>
          <w:sz w:val="22"/>
          <w:szCs w:val="22"/>
        </w:rPr>
        <w:t>SI IMPEGNA</w:t>
      </w:r>
    </w:p>
    <w:p w:rsidR="008F389C" w:rsidRPr="00864F96" w:rsidRDefault="008F389C" w:rsidP="006F4D8A">
      <w:pPr>
        <w:ind w:right="4"/>
        <w:jc w:val="center"/>
        <w:rPr>
          <w:rFonts w:ascii="Californian FB" w:hAnsi="Californian FB"/>
          <w:b/>
          <w:i/>
          <w:color w:val="333333"/>
          <w:sz w:val="22"/>
          <w:szCs w:val="22"/>
        </w:rPr>
      </w:pPr>
    </w:p>
    <w:p w:rsidR="008F389C" w:rsidRPr="00864F96" w:rsidRDefault="008F389C" w:rsidP="006F4D8A">
      <w:pPr>
        <w:pStyle w:val="BodyText"/>
        <w:spacing w:line="360" w:lineRule="auto"/>
        <w:ind w:right="4"/>
        <w:jc w:val="both"/>
        <w:rPr>
          <w:rFonts w:ascii="Californian FB" w:hAnsi="Californian FB"/>
          <w:b/>
          <w:color w:val="333333"/>
          <w:sz w:val="22"/>
          <w:szCs w:val="22"/>
        </w:rPr>
      </w:pPr>
      <w:r w:rsidRPr="00864F96">
        <w:rPr>
          <w:rFonts w:ascii="Californian FB" w:hAnsi="Californian FB"/>
          <w:b/>
          <w:color w:val="333333"/>
          <w:sz w:val="22"/>
          <w:szCs w:val="22"/>
        </w:rPr>
        <w:t>a non usufruire di altre borse di studio emanate da Enti/Aziende pubbliche finalizzate e nel caso in cui risulti vincitore di più borse di studio, erogat</w:t>
      </w:r>
      <w:bookmarkStart w:id="0" w:name="_GoBack"/>
      <w:bookmarkEnd w:id="0"/>
      <w:r w:rsidRPr="00864F96">
        <w:rPr>
          <w:rFonts w:ascii="Californian FB" w:hAnsi="Californian FB"/>
          <w:b/>
          <w:color w:val="333333"/>
          <w:sz w:val="22"/>
          <w:szCs w:val="22"/>
        </w:rPr>
        <w:t>e da altri Enti/Aziende pubbliche, ad accettarne solo una fra quelle assegnategli, provvedendo alla immediata comunicazione di disdetta a codesta Azienda o all’Ente/Azienda che eroga l’ulteriore borsa.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Chiede, inoltre, che ogni comunicazione relativa al presente concorso venga inviata al seguente indirizzo: ___________________________________________________________________________________________________________________________________________________________________ impegnandosi a comunicare le eventuali variazioni successive.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 xml:space="preserve">Allega alla presente domanda: </w:t>
      </w:r>
    </w:p>
    <w:p w:rsidR="008F389C" w:rsidRPr="00864F96" w:rsidRDefault="008F389C" w:rsidP="006F4D8A">
      <w:pPr>
        <w:numPr>
          <w:ilvl w:val="0"/>
          <w:numId w:val="14"/>
        </w:numPr>
        <w:spacing w:line="360" w:lineRule="auto"/>
        <w:ind w:right="4" w:firstLine="0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Curriculum vitae sottoscritto</w:t>
      </w:r>
    </w:p>
    <w:p w:rsidR="008F389C" w:rsidRPr="00864F96" w:rsidRDefault="008F389C" w:rsidP="006F4D8A">
      <w:pPr>
        <w:numPr>
          <w:ilvl w:val="0"/>
          <w:numId w:val="14"/>
        </w:numPr>
        <w:spacing w:line="360" w:lineRule="auto"/>
        <w:ind w:right="4" w:firstLine="0"/>
        <w:jc w:val="both"/>
        <w:rPr>
          <w:rFonts w:ascii="Californian FB" w:hAnsi="Californian FB"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Fotocopia del documento di identità del richiedente</w:t>
      </w:r>
    </w:p>
    <w:p w:rsidR="008F389C" w:rsidRPr="00864F96" w:rsidRDefault="008F389C" w:rsidP="006F4D8A">
      <w:pPr>
        <w:spacing w:line="360" w:lineRule="auto"/>
        <w:ind w:right="4"/>
        <w:jc w:val="both"/>
        <w:rPr>
          <w:rFonts w:ascii="Californian FB" w:hAnsi="Californian FB"/>
          <w:smallCaps/>
          <w:color w:val="333333"/>
          <w:sz w:val="22"/>
          <w:szCs w:val="22"/>
        </w:rPr>
      </w:pPr>
      <w:r w:rsidRPr="00864F96">
        <w:rPr>
          <w:rFonts w:ascii="Californian FB" w:hAnsi="Californian FB"/>
          <w:color w:val="333333"/>
          <w:sz w:val="22"/>
          <w:szCs w:val="22"/>
        </w:rPr>
        <w:t>Luogo e data: ............................................</w:t>
      </w:r>
      <w:r w:rsidRPr="00864F96">
        <w:rPr>
          <w:rFonts w:ascii="Californian FB" w:hAnsi="Californian FB"/>
          <w:color w:val="333333"/>
          <w:sz w:val="22"/>
          <w:szCs w:val="22"/>
        </w:rPr>
        <w:tab/>
      </w:r>
      <w:r w:rsidRPr="00864F96">
        <w:rPr>
          <w:rFonts w:ascii="Californian FB" w:hAnsi="Californian FB"/>
          <w:color w:val="333333"/>
          <w:sz w:val="22"/>
          <w:szCs w:val="22"/>
        </w:rPr>
        <w:tab/>
      </w:r>
      <w:r w:rsidRPr="00864F96">
        <w:rPr>
          <w:rFonts w:ascii="Californian FB" w:hAnsi="Californian FB"/>
          <w:color w:val="333333"/>
          <w:sz w:val="22"/>
          <w:szCs w:val="22"/>
        </w:rPr>
        <w:tab/>
      </w:r>
      <w:r w:rsidRPr="00864F96">
        <w:rPr>
          <w:rFonts w:ascii="Californian FB" w:hAnsi="Californian FB"/>
          <w:color w:val="333333"/>
          <w:sz w:val="22"/>
          <w:szCs w:val="22"/>
        </w:rPr>
        <w:tab/>
      </w:r>
      <w:r w:rsidRPr="00864F96">
        <w:rPr>
          <w:rFonts w:ascii="Californian FB" w:hAnsi="Californian FB"/>
          <w:color w:val="333333"/>
          <w:sz w:val="22"/>
          <w:szCs w:val="22"/>
        </w:rPr>
        <w:tab/>
      </w:r>
      <w:r w:rsidRPr="00864F96">
        <w:rPr>
          <w:rFonts w:ascii="Californian FB" w:hAnsi="Californian FB"/>
          <w:color w:val="333333"/>
          <w:sz w:val="22"/>
          <w:szCs w:val="22"/>
        </w:rPr>
        <w:tab/>
        <w:t xml:space="preserve">      </w:t>
      </w:r>
      <w:r w:rsidRPr="00864F96">
        <w:rPr>
          <w:rFonts w:ascii="Californian FB" w:hAnsi="Californian FB"/>
          <w:smallCaps/>
          <w:color w:val="333333"/>
          <w:sz w:val="22"/>
          <w:szCs w:val="22"/>
        </w:rPr>
        <w:t>In Fede</w:t>
      </w:r>
    </w:p>
    <w:p w:rsidR="008F389C" w:rsidRPr="00864F96" w:rsidRDefault="008F389C" w:rsidP="006F4D8A">
      <w:pPr>
        <w:spacing w:line="360" w:lineRule="auto"/>
        <w:ind w:left="6237" w:right="4"/>
        <w:jc w:val="center"/>
        <w:rPr>
          <w:rFonts w:ascii="Californian FB" w:hAnsi="Californian FB"/>
          <w:smallCaps/>
          <w:color w:val="333333"/>
          <w:sz w:val="22"/>
          <w:szCs w:val="22"/>
        </w:rPr>
      </w:pPr>
      <w:r w:rsidRPr="00864F96">
        <w:rPr>
          <w:rFonts w:ascii="Californian FB" w:hAnsi="Californian FB"/>
          <w:smallCaps/>
          <w:color w:val="333333"/>
          <w:sz w:val="22"/>
          <w:szCs w:val="22"/>
        </w:rPr>
        <w:t>Firma del candidato</w:t>
      </w:r>
    </w:p>
    <w:p w:rsidR="008F389C" w:rsidRPr="00864F96" w:rsidRDefault="008F389C" w:rsidP="006F4D8A">
      <w:pPr>
        <w:ind w:left="6237" w:right="4"/>
        <w:jc w:val="center"/>
        <w:rPr>
          <w:rFonts w:ascii="Californian FB" w:hAnsi="Californian FB"/>
          <w:color w:val="000000"/>
          <w:sz w:val="22"/>
          <w:szCs w:val="22"/>
        </w:rPr>
      </w:pPr>
      <w:r w:rsidRPr="00864F96">
        <w:rPr>
          <w:rFonts w:ascii="Californian FB" w:hAnsi="Californian FB"/>
          <w:sz w:val="22"/>
          <w:szCs w:val="22"/>
        </w:rPr>
        <w:t xml:space="preserve">………………………………. </w:t>
      </w:r>
    </w:p>
    <w:sectPr w:rsidR="008F389C" w:rsidRPr="00864F96" w:rsidSect="00EA4FD3">
      <w:headerReference w:type="default" r:id="rId8"/>
      <w:pgSz w:w="11900" w:h="16840" w:code="9"/>
      <w:pgMar w:top="2268" w:right="1418" w:bottom="1797" w:left="1418" w:header="360" w:footer="1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9C" w:rsidRDefault="008F389C" w:rsidP="00DB5836">
      <w:r>
        <w:separator/>
      </w:r>
    </w:p>
  </w:endnote>
  <w:endnote w:type="continuationSeparator" w:id="0">
    <w:p w:rsidR="008F389C" w:rsidRDefault="008F389C" w:rsidP="00DB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9C" w:rsidRDefault="008F389C" w:rsidP="00DB5836">
      <w:r>
        <w:separator/>
      </w:r>
    </w:p>
  </w:footnote>
  <w:footnote w:type="continuationSeparator" w:id="0">
    <w:p w:rsidR="008F389C" w:rsidRDefault="008F389C" w:rsidP="00DB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9C" w:rsidRDefault="008F38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2pt;width:135pt;height:70.2pt;z-index:251660288">
          <v:imagedata r:id="rId1" o:title="" chromakey="whi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9C" w:rsidRDefault="008F3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79"/>
    <w:multiLevelType w:val="hybridMultilevel"/>
    <w:tmpl w:val="C63447F0"/>
    <w:lvl w:ilvl="0" w:tplc="50A08F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6A3595C"/>
    <w:multiLevelType w:val="multilevel"/>
    <w:tmpl w:val="DF8805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B6102"/>
    <w:multiLevelType w:val="hybridMultilevel"/>
    <w:tmpl w:val="C8364E3C"/>
    <w:lvl w:ilvl="0" w:tplc="49E07E04">
      <w:start w:val="3"/>
      <w:numFmt w:val="bullet"/>
      <w:lvlText w:val="-"/>
      <w:lvlJc w:val="left"/>
      <w:pPr>
        <w:tabs>
          <w:tab w:val="num" w:pos="1079"/>
        </w:tabs>
        <w:ind w:left="1079" w:hanging="72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3">
    <w:nsid w:val="09CB63E2"/>
    <w:multiLevelType w:val="hybridMultilevel"/>
    <w:tmpl w:val="3E64FC40"/>
    <w:lvl w:ilvl="0" w:tplc="7A28EB1C">
      <w:start w:val="1"/>
      <w:numFmt w:val="bullet"/>
      <w:lvlText w:val="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>
    <w:nsid w:val="0FF02E3D"/>
    <w:multiLevelType w:val="hybridMultilevel"/>
    <w:tmpl w:val="55868696"/>
    <w:lvl w:ilvl="0" w:tplc="0410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5">
    <w:nsid w:val="11ED699A"/>
    <w:multiLevelType w:val="hybridMultilevel"/>
    <w:tmpl w:val="EEDCF1CE"/>
    <w:lvl w:ilvl="0" w:tplc="7A28EB1C">
      <w:start w:val="1"/>
      <w:numFmt w:val="bullet"/>
      <w:lvlText w:val=""/>
      <w:lvlJc w:val="left"/>
      <w:pPr>
        <w:tabs>
          <w:tab w:val="num" w:pos="566"/>
        </w:tabs>
        <w:ind w:left="566" w:hanging="360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6">
    <w:nsid w:val="1B8D316A"/>
    <w:multiLevelType w:val="hybridMultilevel"/>
    <w:tmpl w:val="BC405BA6"/>
    <w:lvl w:ilvl="0" w:tplc="49E07E04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8A653ED"/>
    <w:multiLevelType w:val="multilevel"/>
    <w:tmpl w:val="A3F8E56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8F81ABA"/>
    <w:multiLevelType w:val="hybridMultilevel"/>
    <w:tmpl w:val="F1222CDA"/>
    <w:lvl w:ilvl="0" w:tplc="7A28EB1C">
      <w:start w:val="1"/>
      <w:numFmt w:val="bullet"/>
      <w:lvlText w:val="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9">
    <w:nsid w:val="522A5379"/>
    <w:multiLevelType w:val="multilevel"/>
    <w:tmpl w:val="C8364E3C"/>
    <w:lvl w:ilvl="0">
      <w:start w:val="3"/>
      <w:numFmt w:val="bullet"/>
      <w:lvlText w:val="-"/>
      <w:lvlJc w:val="left"/>
      <w:pPr>
        <w:tabs>
          <w:tab w:val="num" w:pos="1079"/>
        </w:tabs>
        <w:ind w:left="1079" w:hanging="720"/>
      </w:pPr>
      <w:rPr>
        <w:rFonts w:ascii="Tunga" w:eastAsia="Times New Roman" w:hAnsi="Tunga" w:hint="default"/>
      </w:rPr>
    </w:lvl>
    <w:lvl w:ilvl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0">
    <w:nsid w:val="52A12376"/>
    <w:multiLevelType w:val="hybridMultilevel"/>
    <w:tmpl w:val="246A6324"/>
    <w:lvl w:ilvl="0" w:tplc="C86EC260">
      <w:start w:val="1"/>
      <w:numFmt w:val="bullet"/>
      <w:lvlText w:val="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1">
    <w:nsid w:val="55AE4B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B1466CE"/>
    <w:multiLevelType w:val="hybridMultilevel"/>
    <w:tmpl w:val="88D852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B72DB"/>
    <w:multiLevelType w:val="multilevel"/>
    <w:tmpl w:val="246A6324"/>
    <w:lvl w:ilvl="0">
      <w:start w:val="1"/>
      <w:numFmt w:val="bullet"/>
      <w:lvlText w:val="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4">
    <w:nsid w:val="655365A7"/>
    <w:multiLevelType w:val="hybridMultilevel"/>
    <w:tmpl w:val="DF8805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4928F6"/>
    <w:multiLevelType w:val="hybridMultilevel"/>
    <w:tmpl w:val="5AF6003C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033"/>
    <w:rsid w:val="001438EC"/>
    <w:rsid w:val="0015628F"/>
    <w:rsid w:val="001D6993"/>
    <w:rsid w:val="003818A8"/>
    <w:rsid w:val="003B6355"/>
    <w:rsid w:val="00400E3C"/>
    <w:rsid w:val="00485FEB"/>
    <w:rsid w:val="004C5A5D"/>
    <w:rsid w:val="004C6330"/>
    <w:rsid w:val="004D4F90"/>
    <w:rsid w:val="00504422"/>
    <w:rsid w:val="0053046C"/>
    <w:rsid w:val="00580B81"/>
    <w:rsid w:val="00622D09"/>
    <w:rsid w:val="006E152D"/>
    <w:rsid w:val="006F4D8A"/>
    <w:rsid w:val="007129F9"/>
    <w:rsid w:val="0074565E"/>
    <w:rsid w:val="007A14D5"/>
    <w:rsid w:val="00864F96"/>
    <w:rsid w:val="008860C0"/>
    <w:rsid w:val="008F389C"/>
    <w:rsid w:val="009261F2"/>
    <w:rsid w:val="00975D0C"/>
    <w:rsid w:val="009E1E5E"/>
    <w:rsid w:val="009F4E0F"/>
    <w:rsid w:val="00A23D19"/>
    <w:rsid w:val="00A3500E"/>
    <w:rsid w:val="00A612B2"/>
    <w:rsid w:val="00B158FA"/>
    <w:rsid w:val="00B30D55"/>
    <w:rsid w:val="00B50C5E"/>
    <w:rsid w:val="00B54B45"/>
    <w:rsid w:val="00B7786A"/>
    <w:rsid w:val="00B9684D"/>
    <w:rsid w:val="00BB7C0C"/>
    <w:rsid w:val="00BF70B0"/>
    <w:rsid w:val="00CD1033"/>
    <w:rsid w:val="00D233E5"/>
    <w:rsid w:val="00D65B9F"/>
    <w:rsid w:val="00D864E0"/>
    <w:rsid w:val="00DB5836"/>
    <w:rsid w:val="00EA4FD3"/>
    <w:rsid w:val="00EC3E10"/>
    <w:rsid w:val="00E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628F"/>
    <w:pPr>
      <w:keepNext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4E0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B58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836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DB58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8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58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836"/>
    <w:rPr>
      <w:rFonts w:cs="Times New Roman"/>
    </w:rPr>
  </w:style>
  <w:style w:type="paragraph" w:styleId="NormalWeb">
    <w:name w:val="Normal (Web)"/>
    <w:basedOn w:val="Normal"/>
    <w:uiPriority w:val="99"/>
    <w:semiHidden/>
    <w:rsid w:val="00DB58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e1">
    <w:name w:val="Normale1"/>
    <w:uiPriority w:val="99"/>
    <w:rsid w:val="001D6993"/>
    <w:pPr>
      <w:spacing w:line="276" w:lineRule="auto"/>
    </w:pPr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iPriority w:val="99"/>
    <w:rsid w:val="001D6993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4E0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D699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6993"/>
    <w:rPr>
      <w:rFonts w:cs="Times New Roman"/>
      <w:color w:val="0000FF"/>
      <w:u w:val="single"/>
    </w:rPr>
  </w:style>
  <w:style w:type="paragraph" w:customStyle="1" w:styleId="Delibera">
    <w:name w:val="Delibera"/>
    <w:basedOn w:val="Normal"/>
    <w:uiPriority w:val="99"/>
    <w:rsid w:val="001D6993"/>
    <w:pPr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uiPriority w:val="99"/>
    <w:rsid w:val="00156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4E0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571</Words>
  <Characters>3257</Characters>
  <Application>Microsoft Office Outlook</Application>
  <DocSecurity>0</DocSecurity>
  <Lines>0</Lines>
  <Paragraphs>0</Paragraphs>
  <ScaleCrop>false</ScaleCrop>
  <Company>H-ART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subject/>
  <dc:creator>Francesca Frossandi</dc:creator>
  <cp:keywords/>
  <dc:description/>
  <cp:lastModifiedBy>a.muratori</cp:lastModifiedBy>
  <cp:revision>2</cp:revision>
  <cp:lastPrinted>2013-01-08T10:33:00Z</cp:lastPrinted>
  <dcterms:created xsi:type="dcterms:W3CDTF">2014-05-20T07:22:00Z</dcterms:created>
  <dcterms:modified xsi:type="dcterms:W3CDTF">2014-05-20T07:22:00Z</dcterms:modified>
</cp:coreProperties>
</file>